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32">
        <w:rPr>
          <w:rFonts w:ascii="Times New Roman" w:hAnsi="Times New Roman"/>
          <w:sz w:val="24"/>
          <w:szCs w:val="24"/>
        </w:rPr>
        <w:t>14. travnja 2017.</w:t>
      </w: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D32">
        <w:rPr>
          <w:rFonts w:ascii="Times New Roman" w:hAnsi="Times New Roman"/>
          <w:b/>
          <w:sz w:val="28"/>
          <w:szCs w:val="28"/>
        </w:rPr>
        <w:t>XI. IZBORNA SKUPŠTINA</w:t>
      </w:r>
    </w:p>
    <w:p w:rsidR="00CB6D32" w:rsidRPr="00CB6D32" w:rsidRDefault="00CB6D32" w:rsidP="00CB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D32" w:rsidRPr="00CB6D32" w:rsidRDefault="00CB6D32" w:rsidP="00CB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D32">
        <w:rPr>
          <w:rFonts w:ascii="Times New Roman" w:hAnsi="Times New Roman"/>
          <w:b/>
          <w:sz w:val="28"/>
          <w:szCs w:val="28"/>
        </w:rPr>
        <w:t>UDRUGE CDP RIJEKA</w:t>
      </w:r>
    </w:p>
    <w:p w:rsidR="00CB6D32" w:rsidRPr="00CB6D32" w:rsidRDefault="00CB6D32" w:rsidP="00CB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D32" w:rsidRPr="00CB6D32" w:rsidRDefault="00CB6D32" w:rsidP="00CB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D32">
        <w:rPr>
          <w:rFonts w:ascii="Times New Roman" w:hAnsi="Times New Roman"/>
          <w:b/>
          <w:sz w:val="28"/>
          <w:szCs w:val="28"/>
        </w:rPr>
        <w:t>ODLUKA O IMENOVANJU UPRAVNOG ODBORA</w:t>
      </w:r>
    </w:p>
    <w:p w:rsidR="00CB6D32" w:rsidRPr="00CB6D32" w:rsidRDefault="00CB6D32" w:rsidP="00CB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D32" w:rsidRPr="00CB6D32" w:rsidRDefault="00CB6D32" w:rsidP="00CB6D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D32">
        <w:rPr>
          <w:rFonts w:ascii="Times New Roman" w:hAnsi="Times New Roman"/>
          <w:b/>
          <w:sz w:val="28"/>
          <w:szCs w:val="28"/>
        </w:rPr>
        <w:t>UDRUGE CDP RIJEKA</w:t>
      </w:r>
    </w:p>
    <w:p w:rsid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32">
        <w:rPr>
          <w:rFonts w:ascii="Times New Roman" w:hAnsi="Times New Roman"/>
          <w:sz w:val="24"/>
          <w:szCs w:val="24"/>
        </w:rPr>
        <w:t>Jednoglasnom odlukom Skupštine Udruge 13. travnja 2017. izabran je Upravni odbor u mandatnom razdoblju 2017. – 2021. u sljedećem sastavu:</w:t>
      </w:r>
    </w:p>
    <w:p w:rsid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1. MILJENKO MIŠLJENOVIĆ, predsjednik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2. ZRINKA WAGNER, </w:t>
      </w:r>
      <w:r>
        <w:rPr>
          <w:rFonts w:ascii="Times New Roman" w:hAnsi="Times New Roman"/>
          <w:b/>
          <w:sz w:val="24"/>
          <w:szCs w:val="24"/>
        </w:rPr>
        <w:t>dipl.oec.,</w:t>
      </w:r>
      <w:bookmarkStart w:id="0" w:name="_GoBack"/>
      <w:bookmarkEnd w:id="0"/>
      <w:r w:rsidRPr="00CB6D32">
        <w:rPr>
          <w:rFonts w:ascii="Times New Roman" w:hAnsi="Times New Roman"/>
          <w:b/>
          <w:sz w:val="24"/>
          <w:szCs w:val="24"/>
        </w:rPr>
        <w:t xml:space="preserve"> potpredsjednica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3. KRISTINA KOVAČIĆ,  tajnica 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4. MARTINA BANIĆ</w:t>
      </w:r>
      <w:r>
        <w:rPr>
          <w:rFonts w:ascii="Times New Roman" w:hAnsi="Times New Roman"/>
          <w:b/>
          <w:sz w:val="24"/>
          <w:szCs w:val="24"/>
        </w:rPr>
        <w:t>, dipl.oec.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5. SARA LACMAN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6. LJILJANA PAŠKVAN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7. VESNA CHERSI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8. MARINO JURETIĆ, dipl.iur.</w:t>
      </w:r>
    </w:p>
    <w:p w:rsid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B6D32">
        <w:rPr>
          <w:rFonts w:ascii="Times New Roman" w:hAnsi="Times New Roman"/>
          <w:b/>
          <w:sz w:val="24"/>
          <w:szCs w:val="24"/>
        </w:rPr>
        <w:t xml:space="preserve"> 9. ANITA RUMAC</w:t>
      </w:r>
    </w:p>
    <w:p w:rsidR="00CB6D32" w:rsidRPr="00CB6D32" w:rsidRDefault="00CB6D32" w:rsidP="00CB6D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  <w:t>Radno predsjedništvo</w:t>
      </w:r>
      <w:r>
        <w:rPr>
          <w:rFonts w:ascii="Times New Roman" w:hAnsi="Times New Roman"/>
          <w:sz w:val="24"/>
          <w:szCs w:val="24"/>
        </w:rPr>
        <w:t>:</w:t>
      </w: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  <w:t>Miljenko Mišljenović</w:t>
      </w: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  <w:t>Anita Rumac</w:t>
      </w: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</w:r>
      <w:r w:rsidRPr="00CB6D32">
        <w:rPr>
          <w:rFonts w:ascii="Times New Roman" w:hAnsi="Times New Roman"/>
          <w:sz w:val="24"/>
          <w:szCs w:val="24"/>
        </w:rPr>
        <w:tab/>
        <w:t>Alen Juretić</w:t>
      </w: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D32" w:rsidRPr="00CB6D32" w:rsidRDefault="00CB6D32" w:rsidP="00CB6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3AC" w:rsidRPr="00CB6D32" w:rsidRDefault="008723AC" w:rsidP="006A1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23AC" w:rsidRPr="00CB6D32" w:rsidSect="003C1163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BD" w:rsidRDefault="005B2FBD" w:rsidP="00EA3355">
      <w:pPr>
        <w:spacing w:after="0" w:line="240" w:lineRule="auto"/>
      </w:pPr>
      <w:r>
        <w:separator/>
      </w:r>
    </w:p>
  </w:endnote>
  <w:endnote w:type="continuationSeparator" w:id="0">
    <w:p w:rsidR="005B2FBD" w:rsidRDefault="005B2FBD" w:rsidP="00EA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7E" w:rsidRDefault="00982B35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62E36B2" wp14:editId="15F5269B">
          <wp:simplePos x="0" y="0"/>
          <wp:positionH relativeFrom="page">
            <wp:posOffset>3348355</wp:posOffset>
          </wp:positionH>
          <wp:positionV relativeFrom="page">
            <wp:posOffset>9721215</wp:posOffset>
          </wp:positionV>
          <wp:extent cx="857250" cy="542925"/>
          <wp:effectExtent l="0" t="0" r="0" b="9525"/>
          <wp:wrapNone/>
          <wp:docPr id="10" name="Picture 10" descr="Logo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2" w:rsidRPr="00634000" w:rsidRDefault="00E3232E" w:rsidP="00C17986">
    <w:pPr>
      <w:pStyle w:val="Footer"/>
      <w:jc w:val="both"/>
      <w:rPr>
        <w:color w:val="0066CC"/>
        <w:sz w:val="16"/>
        <w:szCs w:val="16"/>
      </w:rPr>
    </w:pPr>
    <w:r w:rsidRPr="00634000">
      <w:rPr>
        <w:sz w:val="16"/>
        <w:szCs w:val="16"/>
      </w:rPr>
      <w:tab/>
    </w:r>
    <w:r w:rsidRPr="00634000">
      <w:rPr>
        <w:sz w:val="16"/>
        <w:szCs w:val="16"/>
      </w:rPr>
      <w:tab/>
    </w:r>
    <w:r w:rsidRPr="00634000">
      <w:rPr>
        <w:color w:val="0066CC"/>
        <w:sz w:val="16"/>
        <w:szCs w:val="16"/>
      </w:rPr>
      <w:t>Ružićeva 12/2  HR-51000 Rijeka  Tel. (051) 374 566  Fax (051</w:t>
    </w:r>
    <w:r w:rsidR="00F668C2" w:rsidRPr="00634000">
      <w:rPr>
        <w:color w:val="0066CC"/>
        <w:sz w:val="16"/>
        <w:szCs w:val="16"/>
      </w:rPr>
      <w:t>) 374 282</w:t>
    </w:r>
  </w:p>
  <w:p w:rsidR="00F668C2" w:rsidRPr="00634000" w:rsidRDefault="003C1163" w:rsidP="003C1163">
    <w:pPr>
      <w:pStyle w:val="Footer"/>
      <w:tabs>
        <w:tab w:val="clear" w:pos="9072"/>
        <w:tab w:val="right" w:pos="7230"/>
      </w:tabs>
      <w:jc w:val="both"/>
      <w:rPr>
        <w:color w:val="0066CC"/>
        <w:sz w:val="16"/>
        <w:szCs w:val="16"/>
      </w:rPr>
    </w:pPr>
    <w:r>
      <w:rPr>
        <w:color w:val="0066CC"/>
        <w:sz w:val="16"/>
        <w:szCs w:val="16"/>
      </w:rPr>
      <w:tab/>
    </w:r>
    <w:r>
      <w:rPr>
        <w:color w:val="0066CC"/>
        <w:sz w:val="16"/>
        <w:szCs w:val="16"/>
      </w:rPr>
      <w:tab/>
      <w:t>e-mail:</w:t>
    </w:r>
    <w:r w:rsidR="00F668C2" w:rsidRPr="00634000">
      <w:rPr>
        <w:color w:val="0066CC"/>
        <w:sz w:val="16"/>
        <w:szCs w:val="16"/>
      </w:rPr>
      <w:t xml:space="preserve"> </w:t>
    </w:r>
    <w:hyperlink r:id="rId1" w:history="1">
      <w:r w:rsidR="00F668C2" w:rsidRPr="00634000">
        <w:rPr>
          <w:rStyle w:val="Hyperlink"/>
          <w:color w:val="0066CC"/>
          <w:sz w:val="16"/>
          <w:szCs w:val="16"/>
        </w:rPr>
        <w:t>ucdpri@gmail.com</w:t>
      </w:r>
    </w:hyperlink>
    <w:r w:rsidR="00F668C2" w:rsidRPr="00634000">
      <w:rPr>
        <w:color w:val="0066CC"/>
        <w:sz w:val="16"/>
        <w:szCs w:val="16"/>
      </w:rPr>
      <w:t xml:space="preserve">  </w:t>
    </w:r>
    <w:hyperlink r:id="rId2" w:history="1">
      <w:r w:rsidR="00F668C2" w:rsidRPr="00634000">
        <w:rPr>
          <w:rStyle w:val="Hyperlink"/>
          <w:color w:val="0066CC"/>
          <w:sz w:val="16"/>
          <w:szCs w:val="16"/>
        </w:rPr>
        <w:t>www.cdp-ri.hr</w:t>
      </w:r>
    </w:hyperlink>
    <w:r w:rsidR="00F668C2" w:rsidRPr="00634000">
      <w:rPr>
        <w:color w:val="0066CC"/>
        <w:sz w:val="16"/>
        <w:szCs w:val="16"/>
      </w:rPr>
      <w:t xml:space="preserve"> </w:t>
    </w:r>
  </w:p>
  <w:p w:rsidR="00F668C2" w:rsidRPr="00634000" w:rsidRDefault="00F668C2" w:rsidP="00C17986">
    <w:pPr>
      <w:pStyle w:val="Footer"/>
      <w:jc w:val="both"/>
      <w:rPr>
        <w:color w:val="0066CC"/>
        <w:sz w:val="16"/>
        <w:szCs w:val="16"/>
      </w:rPr>
    </w:pPr>
    <w:r w:rsidRPr="00634000">
      <w:rPr>
        <w:color w:val="0066CC"/>
        <w:sz w:val="16"/>
        <w:szCs w:val="16"/>
      </w:rPr>
      <w:tab/>
    </w:r>
    <w:r w:rsidRPr="00634000">
      <w:rPr>
        <w:color w:val="0066CC"/>
        <w:sz w:val="16"/>
        <w:szCs w:val="16"/>
      </w:rPr>
      <w:tab/>
      <w:t>Žiro račun HR98 2500 0091 1014 0448 7  Matični broj 3408337  OIB:</w:t>
    </w:r>
    <w:r w:rsidR="00634000" w:rsidRPr="00634000">
      <w:rPr>
        <w:color w:val="0066CC"/>
        <w:sz w:val="16"/>
        <w:szCs w:val="16"/>
      </w:rPr>
      <w:t xml:space="preserve"> 98422012846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BD" w:rsidRDefault="005B2FBD" w:rsidP="00EA3355">
      <w:pPr>
        <w:spacing w:after="0" w:line="240" w:lineRule="auto"/>
      </w:pPr>
      <w:r>
        <w:separator/>
      </w:r>
    </w:p>
  </w:footnote>
  <w:footnote w:type="continuationSeparator" w:id="0">
    <w:p w:rsidR="005B2FBD" w:rsidRDefault="005B2FBD" w:rsidP="00EA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7E" w:rsidRPr="00634000" w:rsidRDefault="00982B35" w:rsidP="003C1163">
    <w:pPr>
      <w:pStyle w:val="Header"/>
      <w:tabs>
        <w:tab w:val="left" w:pos="3865"/>
      </w:tabs>
      <w:rPr>
        <w:color w:val="0066CC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8D6B6E9" wp14:editId="60340819">
          <wp:simplePos x="0" y="0"/>
          <wp:positionH relativeFrom="page">
            <wp:posOffset>2795270</wp:posOffset>
          </wp:positionH>
          <wp:positionV relativeFrom="page">
            <wp:posOffset>159876</wp:posOffset>
          </wp:positionV>
          <wp:extent cx="1348740" cy="842645"/>
          <wp:effectExtent l="0" t="0" r="3810" b="0"/>
          <wp:wrapNone/>
          <wp:docPr id="9" name="Picture 9" descr="Logo veli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eli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FF3">
      <w:tab/>
    </w:r>
    <w:r w:rsidR="003C1163">
      <w:tab/>
    </w:r>
    <w:r w:rsidR="00FD2FF3">
      <w:tab/>
    </w:r>
    <w:r w:rsidR="00FD2FF3" w:rsidRPr="00634000">
      <w:rPr>
        <w:color w:val="0066CC"/>
      </w:rPr>
      <w:t>Udruga osoba s cerebralnom i dječjom paralizom Rijeka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BC5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46D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327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043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8C5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B27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16D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AE5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7C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D43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3F51E6"/>
    <w:multiLevelType w:val="hybridMultilevel"/>
    <w:tmpl w:val="345C3A7C"/>
    <w:lvl w:ilvl="0" w:tplc="1CBCD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32"/>
    <w:rsid w:val="00001BED"/>
    <w:rsid w:val="0001022A"/>
    <w:rsid w:val="00030DFE"/>
    <w:rsid w:val="000325B0"/>
    <w:rsid w:val="000548CA"/>
    <w:rsid w:val="00067CC0"/>
    <w:rsid w:val="00074405"/>
    <w:rsid w:val="00083CB2"/>
    <w:rsid w:val="000C4A36"/>
    <w:rsid w:val="000D1DE9"/>
    <w:rsid w:val="000E2BDA"/>
    <w:rsid w:val="00142A0A"/>
    <w:rsid w:val="001452E5"/>
    <w:rsid w:val="0015616E"/>
    <w:rsid w:val="00161194"/>
    <w:rsid w:val="00161E34"/>
    <w:rsid w:val="00164DD8"/>
    <w:rsid w:val="0019366C"/>
    <w:rsid w:val="001A36F6"/>
    <w:rsid w:val="001A54AA"/>
    <w:rsid w:val="001C08A0"/>
    <w:rsid w:val="001E523B"/>
    <w:rsid w:val="001E6283"/>
    <w:rsid w:val="00203F07"/>
    <w:rsid w:val="0022205F"/>
    <w:rsid w:val="00251A41"/>
    <w:rsid w:val="00271417"/>
    <w:rsid w:val="0027310B"/>
    <w:rsid w:val="00282D62"/>
    <w:rsid w:val="002832A1"/>
    <w:rsid w:val="002847E7"/>
    <w:rsid w:val="00297CFE"/>
    <w:rsid w:val="002A79F7"/>
    <w:rsid w:val="002B71CA"/>
    <w:rsid w:val="002C3EE7"/>
    <w:rsid w:val="002C4386"/>
    <w:rsid w:val="002D5FB1"/>
    <w:rsid w:val="002D6536"/>
    <w:rsid w:val="002E62D6"/>
    <w:rsid w:val="00321EA3"/>
    <w:rsid w:val="00326F1E"/>
    <w:rsid w:val="003452BD"/>
    <w:rsid w:val="00355283"/>
    <w:rsid w:val="00357936"/>
    <w:rsid w:val="00374C8D"/>
    <w:rsid w:val="00391208"/>
    <w:rsid w:val="0039260E"/>
    <w:rsid w:val="003C1163"/>
    <w:rsid w:val="003D068B"/>
    <w:rsid w:val="0044101A"/>
    <w:rsid w:val="00457D7E"/>
    <w:rsid w:val="0046293F"/>
    <w:rsid w:val="00470780"/>
    <w:rsid w:val="0047252E"/>
    <w:rsid w:val="0047767D"/>
    <w:rsid w:val="00481EF6"/>
    <w:rsid w:val="00482864"/>
    <w:rsid w:val="00493AC3"/>
    <w:rsid w:val="00494B65"/>
    <w:rsid w:val="004965F0"/>
    <w:rsid w:val="004A568B"/>
    <w:rsid w:val="004A7253"/>
    <w:rsid w:val="004B6DB2"/>
    <w:rsid w:val="004B7CA3"/>
    <w:rsid w:val="004F27DB"/>
    <w:rsid w:val="004F45CE"/>
    <w:rsid w:val="0050332B"/>
    <w:rsid w:val="005124F6"/>
    <w:rsid w:val="005228CF"/>
    <w:rsid w:val="00526E31"/>
    <w:rsid w:val="00532D9D"/>
    <w:rsid w:val="0054044E"/>
    <w:rsid w:val="0057510C"/>
    <w:rsid w:val="005A3FDF"/>
    <w:rsid w:val="005B2FBD"/>
    <w:rsid w:val="005C3E70"/>
    <w:rsid w:val="005E491D"/>
    <w:rsid w:val="006014C5"/>
    <w:rsid w:val="0060677D"/>
    <w:rsid w:val="00634000"/>
    <w:rsid w:val="0063687E"/>
    <w:rsid w:val="0064085C"/>
    <w:rsid w:val="00644C7B"/>
    <w:rsid w:val="00661586"/>
    <w:rsid w:val="00665284"/>
    <w:rsid w:val="00665E05"/>
    <w:rsid w:val="00672830"/>
    <w:rsid w:val="00685946"/>
    <w:rsid w:val="006959FA"/>
    <w:rsid w:val="006A148B"/>
    <w:rsid w:val="006A7CCF"/>
    <w:rsid w:val="006C3BCC"/>
    <w:rsid w:val="006C3D33"/>
    <w:rsid w:val="006D0265"/>
    <w:rsid w:val="006D12BC"/>
    <w:rsid w:val="006E1A6A"/>
    <w:rsid w:val="007061A6"/>
    <w:rsid w:val="00725D8F"/>
    <w:rsid w:val="0073794E"/>
    <w:rsid w:val="0074572D"/>
    <w:rsid w:val="00747258"/>
    <w:rsid w:val="0076259F"/>
    <w:rsid w:val="007721EF"/>
    <w:rsid w:val="00773F56"/>
    <w:rsid w:val="00785C00"/>
    <w:rsid w:val="007955F5"/>
    <w:rsid w:val="007A58F7"/>
    <w:rsid w:val="007B3FEA"/>
    <w:rsid w:val="007F2394"/>
    <w:rsid w:val="007F3F76"/>
    <w:rsid w:val="008071AE"/>
    <w:rsid w:val="008328FE"/>
    <w:rsid w:val="0084211F"/>
    <w:rsid w:val="0086478E"/>
    <w:rsid w:val="008723AC"/>
    <w:rsid w:val="00881F89"/>
    <w:rsid w:val="008D3B9C"/>
    <w:rsid w:val="008E0FFD"/>
    <w:rsid w:val="00905802"/>
    <w:rsid w:val="009134C3"/>
    <w:rsid w:val="00926BBB"/>
    <w:rsid w:val="00931CAB"/>
    <w:rsid w:val="009422C8"/>
    <w:rsid w:val="00967799"/>
    <w:rsid w:val="00970BD2"/>
    <w:rsid w:val="0097463E"/>
    <w:rsid w:val="00982B35"/>
    <w:rsid w:val="00987378"/>
    <w:rsid w:val="009B5013"/>
    <w:rsid w:val="009D0882"/>
    <w:rsid w:val="009E061D"/>
    <w:rsid w:val="009E4B78"/>
    <w:rsid w:val="009F0590"/>
    <w:rsid w:val="00A14C78"/>
    <w:rsid w:val="00A16E29"/>
    <w:rsid w:val="00A219B6"/>
    <w:rsid w:val="00A53BA4"/>
    <w:rsid w:val="00A5700E"/>
    <w:rsid w:val="00A576AC"/>
    <w:rsid w:val="00A61FB9"/>
    <w:rsid w:val="00A705FA"/>
    <w:rsid w:val="00A7297F"/>
    <w:rsid w:val="00A8464F"/>
    <w:rsid w:val="00AA3C35"/>
    <w:rsid w:val="00AA7FE3"/>
    <w:rsid w:val="00AD1AE2"/>
    <w:rsid w:val="00AD67F8"/>
    <w:rsid w:val="00AD7D05"/>
    <w:rsid w:val="00B0000D"/>
    <w:rsid w:val="00B22469"/>
    <w:rsid w:val="00B87E61"/>
    <w:rsid w:val="00BA70B4"/>
    <w:rsid w:val="00BC7DFD"/>
    <w:rsid w:val="00BE58F4"/>
    <w:rsid w:val="00BF6074"/>
    <w:rsid w:val="00BF73E8"/>
    <w:rsid w:val="00C008B4"/>
    <w:rsid w:val="00C03D53"/>
    <w:rsid w:val="00C17986"/>
    <w:rsid w:val="00C44F31"/>
    <w:rsid w:val="00C74767"/>
    <w:rsid w:val="00C80D88"/>
    <w:rsid w:val="00C82CDA"/>
    <w:rsid w:val="00C84780"/>
    <w:rsid w:val="00C84804"/>
    <w:rsid w:val="00C965C7"/>
    <w:rsid w:val="00CB6D32"/>
    <w:rsid w:val="00CD2165"/>
    <w:rsid w:val="00CD7877"/>
    <w:rsid w:val="00CE75C7"/>
    <w:rsid w:val="00CF3F71"/>
    <w:rsid w:val="00D014FA"/>
    <w:rsid w:val="00D2542D"/>
    <w:rsid w:val="00D60AB7"/>
    <w:rsid w:val="00D663BF"/>
    <w:rsid w:val="00D67571"/>
    <w:rsid w:val="00D71B27"/>
    <w:rsid w:val="00DD6E46"/>
    <w:rsid w:val="00DF4FF0"/>
    <w:rsid w:val="00E2191F"/>
    <w:rsid w:val="00E3232E"/>
    <w:rsid w:val="00E33C92"/>
    <w:rsid w:val="00E43F5E"/>
    <w:rsid w:val="00E523BD"/>
    <w:rsid w:val="00EA3355"/>
    <w:rsid w:val="00EE4933"/>
    <w:rsid w:val="00EE5D31"/>
    <w:rsid w:val="00EE5E0D"/>
    <w:rsid w:val="00EE624A"/>
    <w:rsid w:val="00F02C66"/>
    <w:rsid w:val="00F04D70"/>
    <w:rsid w:val="00F259D4"/>
    <w:rsid w:val="00F34E9D"/>
    <w:rsid w:val="00F377D5"/>
    <w:rsid w:val="00F52C0D"/>
    <w:rsid w:val="00F651BB"/>
    <w:rsid w:val="00F65A82"/>
    <w:rsid w:val="00F668C2"/>
    <w:rsid w:val="00F72873"/>
    <w:rsid w:val="00FA6A32"/>
    <w:rsid w:val="00FA7395"/>
    <w:rsid w:val="00FB4BEB"/>
    <w:rsid w:val="00FC3E96"/>
    <w:rsid w:val="00FC3FDE"/>
    <w:rsid w:val="00FD2FF3"/>
    <w:rsid w:val="00FD723C"/>
    <w:rsid w:val="00FE3342"/>
    <w:rsid w:val="00FE68ED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55"/>
  </w:style>
  <w:style w:type="paragraph" w:styleId="Footer">
    <w:name w:val="footer"/>
    <w:basedOn w:val="Normal"/>
    <w:link w:val="FooterChar"/>
    <w:uiPriority w:val="99"/>
    <w:unhideWhenUsed/>
    <w:rsid w:val="00EA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55"/>
  </w:style>
  <w:style w:type="paragraph" w:styleId="BalloonText">
    <w:name w:val="Balloon Text"/>
    <w:basedOn w:val="Normal"/>
    <w:link w:val="BalloonTextChar"/>
    <w:uiPriority w:val="99"/>
    <w:semiHidden/>
    <w:unhideWhenUsed/>
    <w:rsid w:val="00EA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B5013"/>
    <w:pPr>
      <w:spacing w:after="120"/>
      <w:ind w:left="1440" w:right="1440"/>
    </w:pPr>
  </w:style>
  <w:style w:type="paragraph" w:styleId="BodyText2">
    <w:name w:val="Body Text 2"/>
    <w:basedOn w:val="Normal"/>
    <w:rsid w:val="002847E7"/>
    <w:pPr>
      <w:spacing w:after="120" w:line="480" w:lineRule="auto"/>
    </w:pPr>
  </w:style>
  <w:style w:type="paragraph" w:styleId="BodyText">
    <w:name w:val="Body Text"/>
    <w:basedOn w:val="Normal"/>
    <w:rsid w:val="001A54AA"/>
    <w:pPr>
      <w:spacing w:after="120"/>
    </w:pPr>
  </w:style>
  <w:style w:type="paragraph" w:styleId="BodyTextIndent2">
    <w:name w:val="Body Text Indent 2"/>
    <w:basedOn w:val="Normal"/>
    <w:rsid w:val="006A14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66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55"/>
  </w:style>
  <w:style w:type="paragraph" w:styleId="Footer">
    <w:name w:val="footer"/>
    <w:basedOn w:val="Normal"/>
    <w:link w:val="FooterChar"/>
    <w:uiPriority w:val="99"/>
    <w:unhideWhenUsed/>
    <w:rsid w:val="00EA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55"/>
  </w:style>
  <w:style w:type="paragraph" w:styleId="BalloonText">
    <w:name w:val="Balloon Text"/>
    <w:basedOn w:val="Normal"/>
    <w:link w:val="BalloonTextChar"/>
    <w:uiPriority w:val="99"/>
    <w:semiHidden/>
    <w:unhideWhenUsed/>
    <w:rsid w:val="00EA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B5013"/>
    <w:pPr>
      <w:spacing w:after="120"/>
      <w:ind w:left="1440" w:right="1440"/>
    </w:pPr>
  </w:style>
  <w:style w:type="paragraph" w:styleId="BodyText2">
    <w:name w:val="Body Text 2"/>
    <w:basedOn w:val="Normal"/>
    <w:rsid w:val="002847E7"/>
    <w:pPr>
      <w:spacing w:after="120" w:line="480" w:lineRule="auto"/>
    </w:pPr>
  </w:style>
  <w:style w:type="paragraph" w:styleId="BodyText">
    <w:name w:val="Body Text"/>
    <w:basedOn w:val="Normal"/>
    <w:rsid w:val="001A54AA"/>
    <w:pPr>
      <w:spacing w:after="120"/>
    </w:pPr>
  </w:style>
  <w:style w:type="paragraph" w:styleId="BodyTextIndent2">
    <w:name w:val="Body Text Indent 2"/>
    <w:basedOn w:val="Normal"/>
    <w:rsid w:val="006A14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6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p-ri.hr" TargetMode="External"/><Relationship Id="rId1" Type="http://schemas.openxmlformats.org/officeDocument/2006/relationships/hyperlink" Target="mailto:ucdpr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RUGACDPRI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D41C-D074-48E5-AAF4-845841A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Dragon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UDRUGACDPRI</dc:creator>
  <cp:lastModifiedBy>UDRUGACDPRI</cp:lastModifiedBy>
  <cp:revision>1</cp:revision>
  <cp:lastPrinted>2017-04-20T10:18:00Z</cp:lastPrinted>
  <dcterms:created xsi:type="dcterms:W3CDTF">2017-04-20T10:14:00Z</dcterms:created>
  <dcterms:modified xsi:type="dcterms:W3CDTF">2017-04-20T10:32:00Z</dcterms:modified>
</cp:coreProperties>
</file>